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E214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E214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EE214F">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14F"/>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EA7B5BA-10DF-42EF-9C1F-2AB02C48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Blagojevic, Lara (Education and Society)</cp:lastModifiedBy>
  <cp:revision>2</cp:revision>
  <cp:lastPrinted>2015-04-10T09:51:00Z</cp:lastPrinted>
  <dcterms:created xsi:type="dcterms:W3CDTF">2019-05-01T07:43:00Z</dcterms:created>
  <dcterms:modified xsi:type="dcterms:W3CDTF">2019-05-01T07:43:00Z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